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4BD" w:rsidRDefault="00C95E3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Stadt Rottenburg a. d. Laaber</w:t>
      </w:r>
    </w:p>
    <w:p w:rsidR="00C95E3C" w:rsidRDefault="00C95E3C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Neufahrner</w:t>
      </w:r>
      <w:proofErr w:type="spellEnd"/>
      <w:r>
        <w:rPr>
          <w:rFonts w:ascii="Arial" w:hAnsi="Arial"/>
          <w:sz w:val="22"/>
        </w:rPr>
        <w:t xml:space="preserve"> Str. 1</w:t>
      </w:r>
    </w:p>
    <w:p w:rsidR="00C95E3C" w:rsidRDefault="00C95E3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84056 Rottenburg a. d. Laaber</w:t>
      </w:r>
    </w:p>
    <w:p w:rsidR="00C95E3C" w:rsidRDefault="00C95E3C">
      <w:pPr>
        <w:rPr>
          <w:rFonts w:ascii="Arial" w:hAnsi="Arial"/>
          <w:sz w:val="22"/>
        </w:rPr>
      </w:pPr>
    </w:p>
    <w:p w:rsidR="00C95E3C" w:rsidRDefault="00C95E3C">
      <w:pPr>
        <w:rPr>
          <w:rFonts w:ascii="Arial" w:hAnsi="Arial"/>
          <w:sz w:val="22"/>
        </w:rPr>
      </w:pPr>
    </w:p>
    <w:p w:rsidR="004354BD" w:rsidRDefault="004354BD">
      <w:pPr>
        <w:rPr>
          <w:rFonts w:ascii="Arial" w:hAnsi="Arial"/>
          <w:sz w:val="22"/>
        </w:rPr>
      </w:pPr>
    </w:p>
    <w:p w:rsidR="004354BD" w:rsidRDefault="004354BD">
      <w:pPr>
        <w:rPr>
          <w:rFonts w:ascii="Arial" w:hAnsi="Arial"/>
          <w:sz w:val="22"/>
        </w:rPr>
        <w:sectPr w:rsidR="004354BD" w:rsidSect="003E5584">
          <w:headerReference w:type="default" r:id="rId7"/>
          <w:footerReference w:type="default" r:id="rId8"/>
          <w:headerReference w:type="first" r:id="rId9"/>
          <w:pgSz w:w="11906" w:h="16838" w:code="9"/>
          <w:pgMar w:top="1418" w:right="1134" w:bottom="1531" w:left="1418" w:header="737" w:footer="283" w:gutter="0"/>
          <w:cols w:space="720"/>
          <w:titlePg/>
          <w:docGrid w:linePitch="272"/>
        </w:sectPr>
      </w:pPr>
    </w:p>
    <w:p w:rsidR="003E5584" w:rsidRPr="00486816" w:rsidRDefault="00486816" w:rsidP="00486816">
      <w:pPr>
        <w:jc w:val="center"/>
        <w:rPr>
          <w:rFonts w:ascii="Arial" w:hAnsi="Arial"/>
          <w:sz w:val="40"/>
        </w:rPr>
      </w:pPr>
      <w:r w:rsidRPr="00486816">
        <w:rPr>
          <w:rFonts w:ascii="Arial" w:hAnsi="Arial"/>
          <w:b/>
          <w:sz w:val="40"/>
        </w:rPr>
        <w:t>A N M E L D E F O R M U L A R</w:t>
      </w:r>
    </w:p>
    <w:p w:rsidR="00486816" w:rsidRDefault="00486816" w:rsidP="00BB021A">
      <w:pPr>
        <w:rPr>
          <w:rFonts w:ascii="Arial" w:hAnsi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558"/>
        <w:gridCol w:w="1557"/>
        <w:gridCol w:w="3115"/>
      </w:tblGrid>
      <w:tr w:rsidR="001B5270" w:rsidTr="001B5270">
        <w:trPr>
          <w:trHeight w:val="624"/>
        </w:trPr>
        <w:tc>
          <w:tcPr>
            <w:tcW w:w="3114" w:type="dxa"/>
            <w:vAlign w:val="center"/>
          </w:tcPr>
          <w:p w:rsidR="001B5270" w:rsidRPr="001B5270" w:rsidRDefault="00C95E3C" w:rsidP="001B5270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8"/>
                </w:rPr>
                <w:id w:val="-61043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270" w:rsidRPr="001B5270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="001B5270" w:rsidRPr="001B5270">
              <w:rPr>
                <w:rFonts w:ascii="Arial" w:hAnsi="Arial"/>
                <w:sz w:val="22"/>
                <w:szCs w:val="22"/>
              </w:rPr>
              <w:t xml:space="preserve"> Fastenmarkt, 26.03.2023</w:t>
            </w:r>
          </w:p>
        </w:tc>
        <w:tc>
          <w:tcPr>
            <w:tcW w:w="3115" w:type="dxa"/>
            <w:gridSpan w:val="2"/>
            <w:vAlign w:val="center"/>
          </w:tcPr>
          <w:p w:rsidR="001B5270" w:rsidRPr="001B5270" w:rsidRDefault="00C95E3C" w:rsidP="001B5270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8"/>
                </w:rPr>
                <w:id w:val="79510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270" w:rsidRPr="001B5270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="001B5270" w:rsidRPr="001B5270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1B5270" w:rsidRPr="001B5270">
              <w:rPr>
                <w:rFonts w:ascii="Arial" w:hAnsi="Arial"/>
                <w:sz w:val="22"/>
                <w:szCs w:val="22"/>
              </w:rPr>
              <w:t>Michaelimarkt</w:t>
            </w:r>
            <w:proofErr w:type="spellEnd"/>
            <w:r w:rsidR="001B5270" w:rsidRPr="001B5270">
              <w:rPr>
                <w:rFonts w:ascii="Arial" w:hAnsi="Arial"/>
                <w:sz w:val="22"/>
                <w:szCs w:val="22"/>
              </w:rPr>
              <w:t>, 24.09.2023</w:t>
            </w:r>
          </w:p>
        </w:tc>
        <w:tc>
          <w:tcPr>
            <w:tcW w:w="3115" w:type="dxa"/>
            <w:vAlign w:val="center"/>
          </w:tcPr>
          <w:p w:rsidR="001B5270" w:rsidRPr="001B5270" w:rsidRDefault="00C95E3C" w:rsidP="001B5270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8"/>
                </w:rPr>
                <w:id w:val="40765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270" w:rsidRPr="001B5270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="001B5270" w:rsidRPr="001B5270">
              <w:rPr>
                <w:rFonts w:ascii="Arial" w:hAnsi="Arial"/>
                <w:sz w:val="22"/>
                <w:szCs w:val="22"/>
              </w:rPr>
              <w:t xml:space="preserve"> Martinimarkt, 05.11.2023</w:t>
            </w:r>
          </w:p>
        </w:tc>
      </w:tr>
      <w:tr w:rsidR="00486816" w:rsidTr="00486816">
        <w:trPr>
          <w:trHeight w:val="624"/>
        </w:trPr>
        <w:tc>
          <w:tcPr>
            <w:tcW w:w="3114" w:type="dxa"/>
          </w:tcPr>
          <w:p w:rsidR="00486816" w:rsidRDefault="00486816" w:rsidP="00486816">
            <w:pPr>
              <w:rPr>
                <w:rFonts w:ascii="Arial" w:hAnsi="Arial"/>
                <w:sz w:val="16"/>
              </w:rPr>
            </w:pPr>
            <w:r w:rsidRPr="00486816">
              <w:rPr>
                <w:rFonts w:ascii="Arial" w:hAnsi="Arial"/>
                <w:sz w:val="16"/>
              </w:rPr>
              <w:t>Vorname</w:t>
            </w:r>
          </w:p>
          <w:p w:rsidR="00486816" w:rsidRPr="00486816" w:rsidRDefault="00486816" w:rsidP="0048681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5" w:type="dxa"/>
            <w:gridSpan w:val="2"/>
          </w:tcPr>
          <w:p w:rsidR="00486816" w:rsidRDefault="00486816" w:rsidP="00486816">
            <w:pPr>
              <w:rPr>
                <w:rFonts w:ascii="Arial" w:hAnsi="Arial"/>
                <w:sz w:val="16"/>
              </w:rPr>
            </w:pPr>
            <w:r w:rsidRPr="00486816">
              <w:rPr>
                <w:rFonts w:ascii="Arial" w:hAnsi="Arial"/>
                <w:sz w:val="16"/>
              </w:rPr>
              <w:t>Nachname</w:t>
            </w:r>
          </w:p>
          <w:p w:rsidR="00486816" w:rsidRPr="00486816" w:rsidRDefault="00486816" w:rsidP="00486816">
            <w:pPr>
              <w:rPr>
                <w:rFonts w:ascii="Arial" w:hAnsi="Arial"/>
                <w:sz w:val="22"/>
              </w:rPr>
            </w:pPr>
          </w:p>
        </w:tc>
        <w:tc>
          <w:tcPr>
            <w:tcW w:w="3115" w:type="dxa"/>
          </w:tcPr>
          <w:p w:rsidR="00486816" w:rsidRDefault="00486816" w:rsidP="00486816">
            <w:pPr>
              <w:rPr>
                <w:rFonts w:ascii="Arial" w:hAnsi="Arial"/>
                <w:sz w:val="16"/>
              </w:rPr>
            </w:pPr>
            <w:r w:rsidRPr="00486816">
              <w:rPr>
                <w:rFonts w:ascii="Arial" w:hAnsi="Arial"/>
                <w:sz w:val="16"/>
              </w:rPr>
              <w:t>ggf. Firma/Geschäft</w:t>
            </w:r>
          </w:p>
          <w:p w:rsidR="00486816" w:rsidRPr="00486816" w:rsidRDefault="00486816" w:rsidP="00486816">
            <w:pPr>
              <w:rPr>
                <w:rFonts w:ascii="Arial" w:hAnsi="Arial"/>
                <w:sz w:val="22"/>
              </w:rPr>
            </w:pPr>
          </w:p>
        </w:tc>
      </w:tr>
      <w:tr w:rsidR="00486816" w:rsidTr="00486816">
        <w:trPr>
          <w:trHeight w:val="624"/>
        </w:trPr>
        <w:tc>
          <w:tcPr>
            <w:tcW w:w="9344" w:type="dxa"/>
            <w:gridSpan w:val="4"/>
          </w:tcPr>
          <w:p w:rsidR="00486816" w:rsidRDefault="00486816" w:rsidP="00486816">
            <w:pPr>
              <w:rPr>
                <w:rFonts w:ascii="Arial" w:hAnsi="Arial"/>
                <w:sz w:val="16"/>
              </w:rPr>
            </w:pPr>
            <w:r w:rsidRPr="00486816">
              <w:rPr>
                <w:rFonts w:ascii="Arial" w:hAnsi="Arial"/>
                <w:sz w:val="16"/>
              </w:rPr>
              <w:t>Adresse</w:t>
            </w:r>
          </w:p>
          <w:p w:rsidR="00486816" w:rsidRPr="00486816" w:rsidRDefault="00486816" w:rsidP="00486816">
            <w:pPr>
              <w:rPr>
                <w:rFonts w:ascii="Arial" w:hAnsi="Arial"/>
                <w:sz w:val="22"/>
              </w:rPr>
            </w:pPr>
          </w:p>
        </w:tc>
      </w:tr>
      <w:tr w:rsidR="00486816" w:rsidTr="00486816">
        <w:trPr>
          <w:trHeight w:val="624"/>
        </w:trPr>
        <w:tc>
          <w:tcPr>
            <w:tcW w:w="4672" w:type="dxa"/>
            <w:gridSpan w:val="2"/>
          </w:tcPr>
          <w:p w:rsidR="00486816" w:rsidRDefault="00486816" w:rsidP="00486816">
            <w:pPr>
              <w:rPr>
                <w:rFonts w:ascii="Arial" w:hAnsi="Arial"/>
                <w:sz w:val="16"/>
              </w:rPr>
            </w:pPr>
            <w:r w:rsidRPr="00486816">
              <w:rPr>
                <w:rFonts w:ascii="Arial" w:hAnsi="Arial"/>
                <w:sz w:val="16"/>
              </w:rPr>
              <w:t>Email</w:t>
            </w:r>
          </w:p>
          <w:p w:rsidR="00486816" w:rsidRPr="00486816" w:rsidRDefault="00486816" w:rsidP="00486816">
            <w:pPr>
              <w:rPr>
                <w:rFonts w:ascii="Arial" w:hAnsi="Arial"/>
                <w:sz w:val="22"/>
              </w:rPr>
            </w:pPr>
          </w:p>
        </w:tc>
        <w:tc>
          <w:tcPr>
            <w:tcW w:w="4672" w:type="dxa"/>
            <w:gridSpan w:val="2"/>
          </w:tcPr>
          <w:p w:rsidR="00486816" w:rsidRDefault="00486816" w:rsidP="00486816">
            <w:pPr>
              <w:rPr>
                <w:rFonts w:ascii="Arial" w:hAnsi="Arial"/>
                <w:sz w:val="16"/>
              </w:rPr>
            </w:pPr>
            <w:r w:rsidRPr="00486816">
              <w:rPr>
                <w:rFonts w:ascii="Arial" w:hAnsi="Arial"/>
                <w:sz w:val="16"/>
              </w:rPr>
              <w:t>Telefonnummer</w:t>
            </w:r>
          </w:p>
          <w:p w:rsidR="00486816" w:rsidRPr="00486816" w:rsidRDefault="00486816" w:rsidP="00486816">
            <w:pPr>
              <w:rPr>
                <w:rFonts w:ascii="Arial" w:hAnsi="Arial"/>
                <w:sz w:val="22"/>
              </w:rPr>
            </w:pPr>
          </w:p>
        </w:tc>
      </w:tr>
      <w:tr w:rsidR="00486816" w:rsidTr="00486816">
        <w:trPr>
          <w:trHeight w:val="624"/>
        </w:trPr>
        <w:tc>
          <w:tcPr>
            <w:tcW w:w="3114" w:type="dxa"/>
            <w:vAlign w:val="center"/>
          </w:tcPr>
          <w:p w:rsidR="00486816" w:rsidRDefault="00486816" w:rsidP="0048681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Strom?</w:t>
            </w:r>
          </w:p>
        </w:tc>
        <w:tc>
          <w:tcPr>
            <w:tcW w:w="3115" w:type="dxa"/>
            <w:gridSpan w:val="2"/>
            <w:vAlign w:val="center"/>
          </w:tcPr>
          <w:p w:rsidR="00486816" w:rsidRDefault="00C95E3C" w:rsidP="00486816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8"/>
                </w:rPr>
                <w:id w:val="-74379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27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86816">
              <w:rPr>
                <w:rFonts w:ascii="Arial" w:hAnsi="Arial"/>
                <w:sz w:val="22"/>
              </w:rPr>
              <w:t xml:space="preserve"> Ja</w:t>
            </w:r>
          </w:p>
          <w:p w:rsidR="00486816" w:rsidRDefault="00C95E3C" w:rsidP="00486816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MS Gothic" w:eastAsia="MS Gothic" w:hAnsi="MS Gothic"/>
                  <w:sz w:val="28"/>
                </w:rPr>
                <w:id w:val="623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907" w:rsidRPr="00A379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86816">
              <w:rPr>
                <w:rFonts w:ascii="Arial" w:hAnsi="Arial"/>
                <w:sz w:val="22"/>
              </w:rPr>
              <w:t xml:space="preserve"> Nein</w:t>
            </w:r>
          </w:p>
        </w:tc>
        <w:tc>
          <w:tcPr>
            <w:tcW w:w="3115" w:type="dxa"/>
            <w:vAlign w:val="center"/>
          </w:tcPr>
          <w:p w:rsidR="00486816" w:rsidRDefault="00C95E3C" w:rsidP="00486816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MS Gothic" w:eastAsia="MS Gothic" w:hAnsi="MS Gothic"/>
                  <w:sz w:val="28"/>
                </w:rPr>
                <w:id w:val="-38540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907" w:rsidRPr="00A379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86816">
              <w:rPr>
                <w:rFonts w:ascii="Arial" w:hAnsi="Arial"/>
                <w:sz w:val="22"/>
              </w:rPr>
              <w:t xml:space="preserve"> Starkstrom</w:t>
            </w:r>
          </w:p>
          <w:p w:rsidR="00486816" w:rsidRDefault="00C95E3C" w:rsidP="00486816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MS Gothic" w:eastAsia="MS Gothic" w:hAnsi="MS Gothic"/>
                  <w:sz w:val="28"/>
                </w:rPr>
                <w:id w:val="8457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907" w:rsidRPr="00A379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86816">
              <w:rPr>
                <w:rFonts w:ascii="Arial" w:hAnsi="Arial"/>
                <w:sz w:val="22"/>
              </w:rPr>
              <w:t xml:space="preserve"> Lichtstrom</w:t>
            </w:r>
          </w:p>
        </w:tc>
      </w:tr>
      <w:tr w:rsidR="00486816" w:rsidTr="00486816">
        <w:trPr>
          <w:trHeight w:val="624"/>
        </w:trPr>
        <w:tc>
          <w:tcPr>
            <w:tcW w:w="9344" w:type="dxa"/>
            <w:gridSpan w:val="4"/>
          </w:tcPr>
          <w:p w:rsidR="00486816" w:rsidRDefault="00486816" w:rsidP="00486816">
            <w:pPr>
              <w:rPr>
                <w:rFonts w:ascii="Arial" w:hAnsi="Arial"/>
                <w:sz w:val="16"/>
              </w:rPr>
            </w:pPr>
            <w:r w:rsidRPr="00486816">
              <w:rPr>
                <w:rFonts w:ascii="Arial" w:hAnsi="Arial"/>
                <w:sz w:val="16"/>
              </w:rPr>
              <w:t>Standmaße</w:t>
            </w:r>
          </w:p>
          <w:p w:rsidR="00486816" w:rsidRPr="00486816" w:rsidRDefault="00486816" w:rsidP="00486816">
            <w:pPr>
              <w:rPr>
                <w:rFonts w:ascii="Arial" w:hAnsi="Arial"/>
                <w:sz w:val="22"/>
              </w:rPr>
            </w:pPr>
          </w:p>
        </w:tc>
      </w:tr>
      <w:tr w:rsidR="00486816" w:rsidTr="00486816">
        <w:trPr>
          <w:trHeight w:val="624"/>
        </w:trPr>
        <w:tc>
          <w:tcPr>
            <w:tcW w:w="3114" w:type="dxa"/>
            <w:vAlign w:val="center"/>
          </w:tcPr>
          <w:p w:rsidR="00486816" w:rsidRDefault="00EF3147" w:rsidP="0048681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Verkaufsb</w:t>
            </w:r>
            <w:r w:rsidR="00486816">
              <w:rPr>
                <w:rFonts w:ascii="Arial" w:hAnsi="Arial"/>
                <w:sz w:val="22"/>
              </w:rPr>
              <w:t>ude</w:t>
            </w:r>
            <w:r>
              <w:rPr>
                <w:rFonts w:ascii="Arial" w:hAnsi="Arial"/>
                <w:sz w:val="22"/>
              </w:rPr>
              <w:t xml:space="preserve"> der Stadt</w:t>
            </w:r>
          </w:p>
        </w:tc>
        <w:tc>
          <w:tcPr>
            <w:tcW w:w="3115" w:type="dxa"/>
            <w:gridSpan w:val="2"/>
            <w:vAlign w:val="center"/>
          </w:tcPr>
          <w:p w:rsidR="00486816" w:rsidRDefault="00C95E3C" w:rsidP="00486816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MS Gothic" w:eastAsia="MS Gothic" w:hAnsi="MS Gothic"/>
                  <w:sz w:val="28"/>
                </w:rPr>
                <w:id w:val="43864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816" w:rsidRPr="00A379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86816">
              <w:rPr>
                <w:rFonts w:ascii="Arial" w:hAnsi="Arial"/>
                <w:sz w:val="22"/>
              </w:rPr>
              <w:t xml:space="preserve"> Ja</w:t>
            </w:r>
          </w:p>
          <w:p w:rsidR="00486816" w:rsidRDefault="00C95E3C" w:rsidP="00486816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MS Gothic" w:eastAsia="MS Gothic" w:hAnsi="MS Gothic"/>
                  <w:sz w:val="28"/>
                </w:rPr>
                <w:id w:val="198681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816" w:rsidRPr="00A379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86816">
              <w:rPr>
                <w:rFonts w:ascii="Arial" w:hAnsi="Arial"/>
                <w:sz w:val="22"/>
              </w:rPr>
              <w:t xml:space="preserve"> Nein</w:t>
            </w:r>
          </w:p>
        </w:tc>
        <w:tc>
          <w:tcPr>
            <w:tcW w:w="3115" w:type="dxa"/>
            <w:vAlign w:val="center"/>
          </w:tcPr>
          <w:p w:rsidR="00486816" w:rsidRDefault="00C95E3C" w:rsidP="0048681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</w:t>
            </w:r>
            <w:bookmarkStart w:id="0" w:name="_GoBack"/>
            <w:bookmarkEnd w:id="0"/>
            <w:r w:rsidR="00486816">
              <w:rPr>
                <w:rFonts w:ascii="Arial" w:hAnsi="Arial"/>
                <w:sz w:val="22"/>
              </w:rPr>
              <w:t>,00 € Leihgebühr</w:t>
            </w:r>
          </w:p>
        </w:tc>
      </w:tr>
      <w:tr w:rsidR="00486816" w:rsidTr="00486816">
        <w:trPr>
          <w:trHeight w:val="624"/>
        </w:trPr>
        <w:tc>
          <w:tcPr>
            <w:tcW w:w="9344" w:type="dxa"/>
            <w:gridSpan w:val="4"/>
          </w:tcPr>
          <w:p w:rsidR="00486816" w:rsidRPr="00896CD5" w:rsidRDefault="00486816" w:rsidP="00486816">
            <w:pPr>
              <w:rPr>
                <w:rFonts w:ascii="Arial" w:hAnsi="Arial"/>
                <w:sz w:val="16"/>
              </w:rPr>
            </w:pPr>
            <w:r w:rsidRPr="00896CD5">
              <w:rPr>
                <w:rFonts w:ascii="Arial" w:hAnsi="Arial"/>
                <w:sz w:val="16"/>
              </w:rPr>
              <w:t>Detaillierte Warenaufführung</w:t>
            </w:r>
          </w:p>
          <w:p w:rsidR="00486816" w:rsidRPr="00896CD5" w:rsidRDefault="00486816" w:rsidP="00486816">
            <w:pPr>
              <w:rPr>
                <w:rFonts w:ascii="Arial" w:hAnsi="Arial"/>
                <w:sz w:val="22"/>
                <w:u w:val="single"/>
              </w:rPr>
            </w:pPr>
          </w:p>
          <w:p w:rsidR="00174885" w:rsidRPr="00174885" w:rsidRDefault="00896CD5" w:rsidP="00896CD5">
            <w:pPr>
              <w:tabs>
                <w:tab w:val="left" w:pos="9072"/>
              </w:tabs>
              <w:rPr>
                <w:rFonts w:ascii="Arial" w:hAnsi="Arial"/>
                <w:sz w:val="32"/>
                <w:u w:val="single"/>
              </w:rPr>
            </w:pPr>
            <w:r w:rsidRPr="00174885">
              <w:rPr>
                <w:rFonts w:ascii="Arial" w:hAnsi="Arial"/>
                <w:sz w:val="32"/>
                <w:u w:val="single"/>
              </w:rPr>
              <w:tab/>
            </w:r>
            <w:r w:rsidRPr="00174885">
              <w:rPr>
                <w:rFonts w:ascii="Arial" w:hAnsi="Arial"/>
                <w:sz w:val="32"/>
                <w:u w:val="single"/>
              </w:rPr>
              <w:tab/>
            </w:r>
            <w:r w:rsidR="001B5270">
              <w:rPr>
                <w:rFonts w:ascii="Arial" w:hAnsi="Arial"/>
                <w:sz w:val="32"/>
                <w:u w:val="single"/>
              </w:rPr>
              <w:tab/>
            </w:r>
            <w:r w:rsidR="001B5270">
              <w:rPr>
                <w:rFonts w:ascii="Arial" w:hAnsi="Arial"/>
                <w:sz w:val="32"/>
                <w:u w:val="single"/>
              </w:rPr>
              <w:tab/>
            </w:r>
            <w:r w:rsidR="001B5270">
              <w:rPr>
                <w:rFonts w:ascii="Arial" w:hAnsi="Arial"/>
                <w:sz w:val="32"/>
                <w:u w:val="single"/>
              </w:rPr>
              <w:tab/>
            </w:r>
            <w:r w:rsidR="00C95E3C">
              <w:rPr>
                <w:rFonts w:ascii="Arial" w:hAnsi="Arial"/>
                <w:sz w:val="32"/>
                <w:u w:val="single"/>
              </w:rPr>
              <w:tab/>
            </w:r>
            <w:r w:rsidR="00C95E3C">
              <w:rPr>
                <w:rFonts w:ascii="Arial" w:hAnsi="Arial"/>
                <w:sz w:val="32"/>
                <w:u w:val="single"/>
              </w:rPr>
              <w:tab/>
            </w:r>
            <w:r w:rsidR="00C95E3C">
              <w:rPr>
                <w:rFonts w:ascii="Arial" w:hAnsi="Arial"/>
                <w:sz w:val="32"/>
                <w:u w:val="single"/>
              </w:rPr>
              <w:tab/>
            </w:r>
          </w:p>
          <w:p w:rsidR="00486816" w:rsidRDefault="00486816" w:rsidP="00486816">
            <w:pPr>
              <w:rPr>
                <w:rFonts w:ascii="Arial" w:hAnsi="Arial"/>
                <w:sz w:val="22"/>
              </w:rPr>
            </w:pPr>
          </w:p>
        </w:tc>
      </w:tr>
      <w:tr w:rsidR="001B5270" w:rsidTr="00C95E3C">
        <w:trPr>
          <w:trHeight w:val="1134"/>
        </w:trPr>
        <w:tc>
          <w:tcPr>
            <w:tcW w:w="4672" w:type="dxa"/>
            <w:gridSpan w:val="2"/>
          </w:tcPr>
          <w:p w:rsidR="001B5270" w:rsidRPr="00896CD5" w:rsidRDefault="001B5270" w:rsidP="004868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</w:t>
            </w:r>
          </w:p>
        </w:tc>
        <w:tc>
          <w:tcPr>
            <w:tcW w:w="4672" w:type="dxa"/>
            <w:gridSpan w:val="2"/>
          </w:tcPr>
          <w:p w:rsidR="001B5270" w:rsidRPr="00896CD5" w:rsidRDefault="001B5270" w:rsidP="004868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</w:t>
            </w:r>
          </w:p>
        </w:tc>
      </w:tr>
    </w:tbl>
    <w:p w:rsidR="00486816" w:rsidRPr="00486816" w:rsidRDefault="00486816" w:rsidP="00BB021A">
      <w:pPr>
        <w:rPr>
          <w:rFonts w:ascii="Arial" w:hAnsi="Arial"/>
          <w:sz w:val="22"/>
        </w:rPr>
      </w:pPr>
    </w:p>
    <w:sectPr w:rsidR="00486816" w:rsidRPr="00486816" w:rsidSect="003E5584">
      <w:type w:val="continuous"/>
      <w:pgSz w:w="11906" w:h="16838"/>
      <w:pgMar w:top="1418" w:right="1134" w:bottom="1985" w:left="1418" w:header="720" w:footer="28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40E" w:rsidRDefault="0078640E">
      <w:r>
        <w:separator/>
      </w:r>
    </w:p>
  </w:endnote>
  <w:endnote w:type="continuationSeparator" w:id="0">
    <w:p w:rsidR="0078640E" w:rsidRDefault="0078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witzerlandCond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4BD" w:rsidRDefault="004354BD">
    <w:pPr>
      <w:tabs>
        <w:tab w:val="left" w:pos="2127"/>
        <w:tab w:val="left" w:pos="4253"/>
        <w:tab w:val="left" w:pos="5954"/>
      </w:tabs>
      <w:rPr>
        <w:rFonts w:ascii="SwitzerlandCondLight" w:hAnsi="SwitzerlandCondLigh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40E" w:rsidRDefault="0078640E">
      <w:r>
        <w:separator/>
      </w:r>
    </w:p>
  </w:footnote>
  <w:footnote w:type="continuationSeparator" w:id="0">
    <w:p w:rsidR="0078640E" w:rsidRDefault="0078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4BD" w:rsidRDefault="004354BD">
    <w:pPr>
      <w:pStyle w:val="Kopfzeile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>PAGE</w:instrText>
    </w:r>
    <w:r>
      <w:rPr>
        <w:rFonts w:ascii="Arial" w:hAnsi="Arial"/>
        <w:sz w:val="22"/>
      </w:rPr>
      <w:fldChar w:fldCharType="separate"/>
    </w:r>
    <w:r w:rsidR="001421F0">
      <w:rPr>
        <w:rFonts w:ascii="Arial" w:hAnsi="Arial"/>
        <w:noProof/>
        <w:sz w:val="22"/>
      </w:rPr>
      <w:t>2</w:t>
    </w:r>
    <w:r>
      <w:rPr>
        <w:rFonts w:ascii="Arial" w:hAnsi="Arial"/>
        <w:sz w:val="22"/>
      </w:rPr>
      <w:fldChar w:fldCharType="end"/>
    </w:r>
    <w:r>
      <w:rPr>
        <w:rFonts w:ascii="Arial" w:hAnsi="Arial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4BD" w:rsidRDefault="00A127B0">
    <w:pPr>
      <w:pStyle w:val="Kopfzeile"/>
      <w:tabs>
        <w:tab w:val="clear" w:pos="9071"/>
        <w:tab w:val="right" w:pos="9498"/>
      </w:tabs>
      <w:spacing w:after="240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DD67A9" wp14:editId="76DA64C4">
          <wp:simplePos x="0" y="0"/>
          <wp:positionH relativeFrom="page">
            <wp:posOffset>16510</wp:posOffset>
          </wp:positionH>
          <wp:positionV relativeFrom="paragraph">
            <wp:posOffset>-458470</wp:posOffset>
          </wp:positionV>
          <wp:extent cx="7543800" cy="1067051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57B6" w:rsidRDefault="00C157B6">
    <w:pPr>
      <w:pStyle w:val="Kopfzeile"/>
      <w:tabs>
        <w:tab w:val="clear" w:pos="9071"/>
        <w:tab w:val="right" w:pos="9498"/>
      </w:tabs>
      <w:spacing w:after="240"/>
      <w:jc w:val="right"/>
      <w:rPr>
        <w:noProof/>
      </w:rPr>
    </w:pPr>
  </w:p>
  <w:p w:rsidR="00C157B6" w:rsidRDefault="00C157B6">
    <w:pPr>
      <w:pStyle w:val="Kopfzeile"/>
      <w:tabs>
        <w:tab w:val="clear" w:pos="9071"/>
        <w:tab w:val="right" w:pos="9498"/>
      </w:tabs>
      <w:spacing w:after="240"/>
      <w:jc w:val="right"/>
      <w:rPr>
        <w:noProof/>
      </w:rPr>
    </w:pPr>
  </w:p>
  <w:p w:rsidR="00C157B6" w:rsidRDefault="00C157B6">
    <w:pPr>
      <w:pStyle w:val="Kopfzeile"/>
      <w:tabs>
        <w:tab w:val="clear" w:pos="9071"/>
        <w:tab w:val="right" w:pos="9498"/>
      </w:tabs>
      <w:spacing w:after="240"/>
      <w:jc w:val="right"/>
      <w:rPr>
        <w:noProof/>
      </w:rPr>
    </w:pPr>
  </w:p>
  <w:p w:rsidR="00C157B6" w:rsidRDefault="00C157B6">
    <w:pPr>
      <w:pStyle w:val="Kopfzeile"/>
      <w:tabs>
        <w:tab w:val="clear" w:pos="9071"/>
        <w:tab w:val="right" w:pos="9498"/>
      </w:tabs>
      <w:spacing w:after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567C5"/>
    <w:multiLevelType w:val="hybridMultilevel"/>
    <w:tmpl w:val="587E737E"/>
    <w:lvl w:ilvl="0" w:tplc="AA7E204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907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0E"/>
    <w:rsid w:val="000065B9"/>
    <w:rsid w:val="00023641"/>
    <w:rsid w:val="0002731D"/>
    <w:rsid w:val="000400B5"/>
    <w:rsid w:val="00087C7F"/>
    <w:rsid w:val="001019BE"/>
    <w:rsid w:val="001142A6"/>
    <w:rsid w:val="00124430"/>
    <w:rsid w:val="001421F0"/>
    <w:rsid w:val="00173476"/>
    <w:rsid w:val="00174885"/>
    <w:rsid w:val="001B5270"/>
    <w:rsid w:val="00221CC9"/>
    <w:rsid w:val="002A2DD7"/>
    <w:rsid w:val="002D597A"/>
    <w:rsid w:val="00352852"/>
    <w:rsid w:val="003D48B4"/>
    <w:rsid w:val="003E5584"/>
    <w:rsid w:val="0040494E"/>
    <w:rsid w:val="00405FC0"/>
    <w:rsid w:val="004354BD"/>
    <w:rsid w:val="00482EEB"/>
    <w:rsid w:val="00486816"/>
    <w:rsid w:val="004A27A5"/>
    <w:rsid w:val="004F3A82"/>
    <w:rsid w:val="004F3BAA"/>
    <w:rsid w:val="005151EF"/>
    <w:rsid w:val="0056099A"/>
    <w:rsid w:val="0059699D"/>
    <w:rsid w:val="005E1906"/>
    <w:rsid w:val="0062246B"/>
    <w:rsid w:val="00675635"/>
    <w:rsid w:val="0069521B"/>
    <w:rsid w:val="006C2EF2"/>
    <w:rsid w:val="006E2ABC"/>
    <w:rsid w:val="0078399E"/>
    <w:rsid w:val="0078640E"/>
    <w:rsid w:val="007B164A"/>
    <w:rsid w:val="007C08EB"/>
    <w:rsid w:val="007C520F"/>
    <w:rsid w:val="00834A5E"/>
    <w:rsid w:val="008363D2"/>
    <w:rsid w:val="0088281A"/>
    <w:rsid w:val="00896CD5"/>
    <w:rsid w:val="008C272A"/>
    <w:rsid w:val="00915380"/>
    <w:rsid w:val="0092236D"/>
    <w:rsid w:val="00952553"/>
    <w:rsid w:val="00961395"/>
    <w:rsid w:val="00986F6D"/>
    <w:rsid w:val="009A1533"/>
    <w:rsid w:val="009C2AAF"/>
    <w:rsid w:val="00A012EF"/>
    <w:rsid w:val="00A127B0"/>
    <w:rsid w:val="00A31466"/>
    <w:rsid w:val="00A37907"/>
    <w:rsid w:val="00A80C4B"/>
    <w:rsid w:val="00A9202B"/>
    <w:rsid w:val="00AC2E44"/>
    <w:rsid w:val="00AC3DE2"/>
    <w:rsid w:val="00B558EB"/>
    <w:rsid w:val="00B57325"/>
    <w:rsid w:val="00BA13CB"/>
    <w:rsid w:val="00BB021A"/>
    <w:rsid w:val="00BB1810"/>
    <w:rsid w:val="00BB57D0"/>
    <w:rsid w:val="00BD3E10"/>
    <w:rsid w:val="00BE2C39"/>
    <w:rsid w:val="00C157B6"/>
    <w:rsid w:val="00C26A3F"/>
    <w:rsid w:val="00C5054E"/>
    <w:rsid w:val="00C95E3C"/>
    <w:rsid w:val="00CA5034"/>
    <w:rsid w:val="00CB049F"/>
    <w:rsid w:val="00CD6044"/>
    <w:rsid w:val="00CE5A56"/>
    <w:rsid w:val="00CE72C0"/>
    <w:rsid w:val="00D20DE8"/>
    <w:rsid w:val="00D26AE3"/>
    <w:rsid w:val="00DB1141"/>
    <w:rsid w:val="00DB1AC1"/>
    <w:rsid w:val="00DE2EC4"/>
    <w:rsid w:val="00E101C0"/>
    <w:rsid w:val="00E7377E"/>
    <w:rsid w:val="00E8423B"/>
    <w:rsid w:val="00ED36FF"/>
    <w:rsid w:val="00EE5AF0"/>
    <w:rsid w:val="00EF3147"/>
    <w:rsid w:val="00F214E8"/>
    <w:rsid w:val="00F24A9C"/>
    <w:rsid w:val="00F33606"/>
    <w:rsid w:val="00F57990"/>
    <w:rsid w:val="00F6181B"/>
    <w:rsid w:val="00F7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22A73A"/>
  <w15:docId w15:val="{30BBA32A-0802-438C-9297-4E9FF0ED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9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99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rsid w:val="00F214E8"/>
    <w:rPr>
      <w:rFonts w:ascii="Arial" w:hAnsi="Arial" w:cs="Arial"/>
      <w:sz w:val="22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F214E8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4F3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3E55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8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86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auptverwaltung\0%20420%20B&#252;rgerb&#252;ro\Gewerbewesen%20Julia\Marktwesen\Anmelde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Anmeldeformular.dotx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Rottenburg a</vt:lpstr>
    </vt:vector>
  </TitlesOfParts>
  <Company>Rottenburg a.d.Laaber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Rottenburg a</dc:title>
  <dc:creator>Elena Lombardi</dc:creator>
  <cp:lastModifiedBy>Elena Lombardi</cp:lastModifiedBy>
  <cp:revision>3</cp:revision>
  <cp:lastPrinted>2023-01-26T07:50:00Z</cp:lastPrinted>
  <dcterms:created xsi:type="dcterms:W3CDTF">2023-01-26T07:35:00Z</dcterms:created>
  <dcterms:modified xsi:type="dcterms:W3CDTF">2023-01-27T08:23:00Z</dcterms:modified>
</cp:coreProperties>
</file>